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 w:cs="宋体"/>
          <w:sz w:val="24"/>
        </w:rPr>
      </w:pPr>
      <w:bookmarkStart w:id="0" w:name="_GoBack"/>
      <w:bookmarkEnd w:id="0"/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6"/>
      </w:tblGrid>
      <w:tr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附表1：阿坝藏族羌族自治州红十字会接受新冠肺炎疫情防控</w:t>
              <w:br/>
              <w:t>捐赠资金明细表</w:t>
            </w:r>
          </w:p>
          <w:tbl>
            <w:tblPr>
              <w:jc w:val="left"/>
              <w:tblW w:w="82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2"/>
              <w:gridCol w:w="5329"/>
              <w:gridCol w:w="2146"/>
            </w:tblGrid>
            <w:tr>
              <w:trPr>
                <w:trHeight w:val="28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捐赠人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捐赠金额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阿斯甲沙尔米亚足人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马尔康沙尔宗人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一级残疾人阿斯甲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￥12.00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成都干休所党员、老干部、职工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￥13,800.00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阿坝州州级周转房物业员工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冯*林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成都干休所离退休干部，党员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1998年冬季入伍阿坝州籍战友们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1998年冬季入伍阿坝州籍战友们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成都干休所退休老干部，党员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￥5,080.20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阿坝州科技企业孵化中心（职工）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￥1,500.00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阿坝州科技企业孵化中心（职工）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吃水不忘挖井人永不忘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阿坝州科技企业孵化中心（职工）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阿坝州科技企业孵化中心（职工）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阿坝州足协暨足球爱好者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￥720.00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阿坝州足协暨足球爱好者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成都院土料标项目部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￥6,650.00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阿坝州科技企业孵化中心（阿坝州新发地农业科技有限公司）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阿坝州司法局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￥4,300.00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阿坝州政府办七名非党职工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阿坝州科技局黄*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阿坝州州科技局张*锋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红原机场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￥9,000.00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阿坝州工会6名非党职工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爱心人士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哈姆*基、罗*初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张*、张*高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阿坝州气象局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阿坝州工业园区非党职工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阿坝州政务中心非党职工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中共阿坝州交通运输局机关支部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阿坝州住房公积金管理中心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阿坝州移动本部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￥8,650.00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阿坝州驻郫都离休所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阿坝州财政局全局干部职工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阿坝州文化体育旅游局非党干部职工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￥12,400.00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阿坝州卫校教职工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阿坝州人民医院退休职工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￥6,900.00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阿坝州人民医院在职职工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￥28,220.00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阿坝州政协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￥19,900.00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阿坝州特警支队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￥21,864.60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￥3,308.00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阿坝州都江堰老干部休养所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￥68,010.00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￥7,710.00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松潘县红十字会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￥99,090.00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￥15,350.00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￥165,628.50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￥6,550.00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￥7,520.00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￥8,020.00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￥49,012.90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￥13,300.00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松潘县红十字会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￥516,481.00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￥15,838.41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￥15,410.00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￥3,250.00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￥12,000.00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￥4,750.00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￥22,350.00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金川县红十字会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￥40,660.00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￥58,108.00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￥223,364.66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￥166,140.31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理县红十字会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￥154,410.00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￥20,863.00 </w:t>
                  </w:r>
                </w:p>
              </w:tc>
            </w:tr>
            <w:tr>
              <w:trPr>
                <w:trHeight w:val="319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￥370,182.00 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￥102,518.50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￥21,716.66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￥176,791.00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￥80,003.00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￥38,538.00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￥6,200.00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￥39,600.00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￥205,896.00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￥51,483.00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￥34,656.00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￥75,613.46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金川县红十字会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￥133,268.00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￥46,600.00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￥199,024.00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阿坝州佛教协会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￥67,973.00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￥77,315.00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￥38,373.00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￥290,818.98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松潘县红十字会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￥13,100.00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松潘县红十字会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￥1,296,942.00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￥164,140.06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阿坝州佛教协会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￥789,066.90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￥39,300.00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市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￥8,025.00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￥4,080.00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金川县红十字会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￥242,649.00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红原县红十字会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￥3,980.00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￥59,100.00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￥368,526.00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￥53,450.00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119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￥563,657.59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理县红十字会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￥431,086.00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義路平安卡友联盟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￥26,312.66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￥49,107.00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￥322,116.50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￥12,120.00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￥72,434.99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￥11,779.00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阿坝州发展和改革委员会（132名职工捐款）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￥26,350.00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129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￥14,700.00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若尔盖县红十字会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￥22,950.00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金川县红十字会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￥90,290.00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￥72,640.00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￥93,481.00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￥341,068.62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壤塘县红十字会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￥33,450.00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金川县红十字会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￥199,265.00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￥194,527.00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阿坝州老年羌族文化协会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￥22,150.00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￥190,195.20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￥1,634,934.94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茂县红十字会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￥26,700.00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￥150,614.95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理县红十字会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￥383,701.00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九寨沟县红十字会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￥54,977.00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松潘县红十字会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￥1,086,770.00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马尔康市红十字会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￥27,707.00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汶川县红十字会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￥34,255.00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149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小金县红十字会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￥8,682.00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黑水县红十字会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￥133,033.00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四川省体育彩票管理中心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国家电投集团四川电力有限公司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￥4,100.00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阿坝州林业和草原局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￥530,152.66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阿坝州行政审批服务中心干部职工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159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阿坝州公共资源交易中心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李*康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沈*蕾、姜*兴、张*萍、泽*登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￥400.00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阿坝州扶贫开发局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￥2,900.00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阿坝州医疗保障局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￥1,300.00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阿坝州藏文编译局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￥1,100.00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阿坝州文旅公司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￥5,100.00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166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邓*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167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阿坝州委编办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￥3,200.00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168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￥2,700.00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169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中共阿坝州直属机关工作委员会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￥7,800.00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170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马师校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￥15,870.00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171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阿坝州生态保护与发展研究院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￥700.00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172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阿坝州妇女联合会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￥600.00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173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四川省烟草公司阿坝州分公司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￥100,000.00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174</w:t>
                  </w:r>
                </w:p>
              </w:tc>
              <w:tc>
                <w:tcPr>
                  <w:tcW w:w="5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马尔康中学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￥86,092.51 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175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四川省红十字会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￥12,000.00 </w:t>
                  </w:r>
                </w:p>
              </w:tc>
            </w:tr>
            <w:tr>
              <w:trPr>
                <w:trHeight w:val="295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176</w:t>
                  </w:r>
                </w:p>
              </w:tc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四川省红十字会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 xml:space="preserve">￥90,000.00 </w:t>
                  </w:r>
                </w:p>
              </w:tc>
            </w:tr>
            <w:tr>
              <w:trPr>
                <w:trHeight w:val="295"/>
              </w:trPr>
              <w:tc>
                <w:tcPr>
                  <w:tcW w:w="6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color w:val="000000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color w:val="000000"/>
                      <w:kern w:val="0"/>
                      <w:sz w:val="22"/>
                    </w:rPr>
                    <w:t>￥14,781,320.76</w:t>
                  </w:r>
                </w:p>
              </w:tc>
            </w:tr>
            <w:tr>
              <w:trPr>
                <w:trHeight w:val="1000"/>
              </w:trPr>
              <w:tc>
                <w:tcPr>
                  <w:tcW w:w="8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   感谢所有为疫情防控奉献爱心的捐赠人。本表为向阿坝藏族羌族自治州红十字会捐款的明细情况(为保护隐私，个人捐赠姓名加*显示）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附表2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ascii="宋体" w:cs="宋体" w:hint="eastAsia"/>
          <w:b/>
          <w:bCs/>
          <w:sz w:val="24"/>
          <w:szCs w:val="24"/>
        </w:rPr>
        <w:t>阿坝藏族羌族自治州</w:t>
      </w:r>
      <w:r>
        <w:rPr>
          <w:rFonts w:ascii="宋体" w:cs="宋体"/>
          <w:b/>
          <w:bCs/>
          <w:sz w:val="24"/>
          <w:szCs w:val="24"/>
        </w:rPr>
        <w:t>红十字会接受新冠肺炎疫情防控捐赠</w:t>
      </w:r>
    </w:p>
    <w:p>
      <w:pPr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>资金</w:t>
      </w:r>
      <w:r>
        <w:rPr>
          <w:rFonts w:ascii="宋体" w:cs="宋体" w:hint="eastAsia"/>
          <w:b/>
          <w:bCs/>
          <w:sz w:val="24"/>
          <w:szCs w:val="24"/>
        </w:rPr>
        <w:t>拨付情况表</w:t>
      </w:r>
    </w:p>
    <w:p/>
    <w:tbl>
      <w:tblPr>
        <w:jc w:val="left"/>
        <w:tblW w:w="8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50"/>
        <w:gridCol w:w="3731"/>
      </w:tblGrid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拨付单位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拨付金额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四川省红十字会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￥13,091,638.99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甘孜藏族自治州红十字会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￥3,000.00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道孚县红十字会爱心慈善基金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￥159,000.00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武汉红十字会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￥566,452.66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湖北省红十字会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￥19,900.00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新疆维吾尔自治区红十字会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￥21,864.60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￥</w:t>
            </w:r>
            <w:r>
              <w:rPr>
                <w:rFonts w:ascii="宋体" w:cs="宋体" w:hint="eastAsia"/>
                <w:b/>
                <w:color w:val="000000"/>
                <w:sz w:val="22"/>
              </w:rPr>
              <w:t>13,861,856.25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附表3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ascii="宋体" w:cs="宋体" w:hint="eastAsia"/>
          <w:b/>
          <w:bCs/>
          <w:sz w:val="24"/>
          <w:szCs w:val="24"/>
        </w:rPr>
        <w:t>阿坝藏族羌族自治州</w:t>
      </w:r>
      <w:r>
        <w:rPr>
          <w:rFonts w:ascii="宋体" w:cs="宋体"/>
          <w:b/>
          <w:bCs/>
          <w:sz w:val="24"/>
          <w:szCs w:val="24"/>
        </w:rPr>
        <w:t>红十字会接受新冠肺炎疫情防控捐赠</w:t>
      </w:r>
    </w:p>
    <w:p>
      <w:pPr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>资金</w:t>
      </w:r>
      <w:r>
        <w:rPr>
          <w:rFonts w:ascii="宋体" w:cs="宋体" w:hint="eastAsia"/>
          <w:b/>
          <w:bCs/>
          <w:sz w:val="24"/>
          <w:szCs w:val="24"/>
        </w:rPr>
        <w:t>采购情况</w:t>
      </w:r>
    </w:p>
    <w:tbl>
      <w:tblPr>
        <w:jc w:val="left"/>
        <w:tblW w:w="8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23"/>
        <w:gridCol w:w="3730"/>
      </w:tblGrid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阿坝州教育局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体温枪885个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阿坝州教育局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口罩140066支</w:t>
            </w:r>
          </w:p>
        </w:tc>
      </w:tr>
      <w:tr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热红外线体温仪3台</w:t>
            </w:r>
          </w:p>
        </w:tc>
      </w:tr>
    </w:tbl>
    <w:p/>
    <w:p>
      <w:pPr>
        <w:rPr>
          <w:rFonts w:ascii="宋体" w:cs="宋体"/>
          <w:sz w:val="32"/>
          <w:szCs w:val="32"/>
        </w:rPr>
      </w:pPr>
    </w:p>
    <w:tbl>
      <w:tblPr>
        <w:tblpPr w:leftFromText="180" w:rightFromText="180" w:vertAnchor="text" w:horzAnchor="page" w:tblpX="1764" w:tblpY="307"/>
        <w:tblOverlap w:val="never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7"/>
      </w:tblGrid>
      <w:tr>
        <w:trPr>
          <w:trHeight w:val="1185"/>
        </w:trPr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附表4：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阿坝藏族羌族自治州红十字会人道救助和心理援助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资金使用表</w:t>
            </w:r>
          </w:p>
        </w:tc>
      </w:tr>
    </w:tbl>
    <w:tbl>
      <w:tblPr>
        <w:jc w:val="left"/>
        <w:tblW w:w="8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2391"/>
        <w:gridCol w:w="2961"/>
        <w:gridCol w:w="2011"/>
      </w:tblGrid>
      <w:tr>
        <w:trPr>
          <w:trHeight w:val="4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项目实施单位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金额 </w:t>
            </w:r>
          </w:p>
        </w:tc>
      </w:tr>
      <w:tr>
        <w:trPr>
          <w:trHeight w:val="4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阿坝县红十字会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新冠疫情人道社会救助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￥5,600.00</w:t>
            </w:r>
          </w:p>
        </w:tc>
      </w:tr>
      <w:tr>
        <w:trPr>
          <w:trHeight w:val="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若尔盖红十字会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新冠疫情人道社会救助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￥1,600.00</w:t>
            </w:r>
          </w:p>
        </w:tc>
      </w:tr>
      <w:tr>
        <w:trPr>
          <w:trHeight w:val="4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汶川县红十字会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新冠疫情人道社会救助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￥4,800.00</w:t>
            </w:r>
          </w:p>
        </w:tc>
      </w:tr>
      <w:tr>
        <w:trPr>
          <w:trHeight w:val="3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马尔康市红十字会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社区健康促进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￥90,000.00</w:t>
            </w:r>
          </w:p>
        </w:tc>
      </w:tr>
      <w:tr>
        <w:trPr>
          <w:trHeight w:val="439"/>
        </w:trPr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￥102,000.00</w:t>
            </w:r>
          </w:p>
        </w:tc>
      </w:tr>
    </w:tbl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8"/>
          <w:szCs w:val="28"/>
        </w:rPr>
        <w:t>附表5：</w:t>
      </w:r>
      <w:r>
        <w:rPr>
          <w:rFonts w:ascii="宋体" w:cs="宋体" w:hint="eastAsia"/>
          <w:b/>
          <w:bCs/>
          <w:sz w:val="24"/>
          <w:szCs w:val="24"/>
        </w:rPr>
        <w:t>阿坝藏族羌族自治州红十字会接受新冠肺炎疫情防控捐赠</w:t>
      </w:r>
    </w:p>
    <w:p>
      <w:pPr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物资接受和发放情况</w:t>
      </w:r>
    </w:p>
    <w:p>
      <w:pPr>
        <w:rPr>
          <w:b/>
          <w:bCs/>
        </w:rPr>
      </w:pPr>
      <w:r>
        <w:rPr>
          <w:b/>
          <w:bCs/>
        </w:rPr>
        <w:t>四川康特能药业有限公司</w:t>
      </w:r>
      <w:r>
        <w:rPr>
          <w:rFonts w:hint="eastAsia"/>
          <w:b/>
          <w:bCs/>
        </w:rPr>
        <w:t>定向捐赠100件去感热口服液，价值448,000.00元发放至以下单位：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662"/>
        <w:gridCol w:w="3757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去感热口服液40件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阿坝藏族羌族自治州公安局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去感热口服液40件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黄龙国家级风景名胜区管理局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去感热口服液20件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四川省红十字会</w:t>
      </w:r>
      <w:r>
        <w:rPr>
          <w:rFonts w:hint="eastAsia"/>
          <w:b/>
          <w:bCs/>
        </w:rPr>
        <w:t>捐赠400盒莲花清瘟胶囊，价值5</w:t>
      </w:r>
      <w:r>
        <w:rPr>
          <w:b/>
          <w:bCs/>
        </w:rPr>
        <w:t>,</w:t>
      </w:r>
      <w:r>
        <w:rPr>
          <w:rFonts w:hint="eastAsia"/>
          <w:b/>
          <w:bCs/>
        </w:rPr>
        <w:t>920.00元发放至以下单位：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662"/>
        <w:gridCol w:w="3757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莲花清瘟胶囊200盒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莲花清瘟胶囊200盒</w:t>
            </w:r>
          </w:p>
        </w:tc>
      </w:tr>
    </w:tbl>
    <w:p/>
    <w:p>
      <w:pPr>
        <w:rPr>
          <w:b/>
          <w:bCs/>
        </w:rPr>
      </w:pPr>
      <w:r>
        <w:rPr>
          <w:b/>
          <w:bCs/>
        </w:rPr>
        <w:t>成都佳世博科技有限公司</w:t>
      </w:r>
      <w:r>
        <w:rPr>
          <w:rFonts w:hint="eastAsia"/>
          <w:b/>
          <w:bCs/>
        </w:rPr>
        <w:t>捐赠300个医用外科口罩，30瓶75%酒精消毒液，价值900.00元发放至以下单位：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662"/>
        <w:gridCol w:w="3757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医用外科口罩300个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75%酒精消毒液30瓶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四川众友实业有限责任公司</w:t>
      </w:r>
      <w:r>
        <w:rPr>
          <w:rFonts w:hint="eastAsia"/>
          <w:b/>
          <w:bCs/>
        </w:rPr>
        <w:t>定向捐赠200桶四氯酸纳、600副KF94口罩、6200双一次性医用手套、50000副一次性医疗口罩、550件防护服、100桶医用酒精，价值376,700.00元发放至以下单位：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4364"/>
        <w:gridCol w:w="3212"/>
      </w:tblGrid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金川县疾病预防控制中心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阿坝县人民政府驻成都办事处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壤塘县各交通要道卡点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9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汶川县人民政府驻成都办事处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松潘县红十字会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黑水县人民政府驻成都办事处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若尔盖县唐克中心卫生院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若尔盖县麦溪乡卫生院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若尔盖县班佑乡卫生院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若尔盖县第二藏医院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四氯酸纳2桶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若尔盖县铁布中心卫生院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若尔盖县占哇乡卫生院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若尔盖县辖曼镇卫生院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若尔盖县求吉乡卫生院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若尔盖县嫩哇乡卫生院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若尔盖县降扎乡卫生院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若尔盖县包座乡卫生院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若尔盖县阿西乡卫生院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若尔盖县巴西乡中心卫生院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若尔盖县阿西茸乡卫生院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若尔盖县崇尔乡卫生院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若尔盖县热尔乡卫生院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若尔盖县达扎寺镇商业社区卫生服务中心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四氯酸纳1桶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阿坝藏族羌族自治州卫生健康委员会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四氯酸纳60桶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highlight w:val="red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金川县疾病预防控制中心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KF94口罩600副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highlight w:val="red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金川县疾病预防控制中心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一次性医疗口罩10000副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一次性医疗口罩4000副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壤塘县教育局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一次性医疗口罩4000副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汶川县人民政府驻成都办事处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一次性医疗口罩4000副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松潘县红十字会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一次性医疗口罩4000副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黑水县人民政府驻成都办事处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一次性医疗口罩4000副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若尔盖县唐克中心卫生院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一次性医疗口罩800副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若尔盖县麦溪乡卫生院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一次性医疗口罩800副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若尔盖县班佑乡卫生院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一次性医疗口罩800副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若尔盖县第二藏医院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一次性医疗口罩800副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若尔盖县铁布中心卫生院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一次性医疗口罩800副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若尔盖县占哇乡卫生院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若尔盖县辖曼镇卫生院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若尔盖县求吉乡卫生院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若尔盖县嫩哇乡卫生院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若尔盖县降扎乡卫生院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若尔盖县包座乡卫生院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若尔盖县阿西乡卫生院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若尔盖县巴西乡中心卫生院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若尔盖县阿西茸乡卫生院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若尔盖县崇尔乡卫生院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若尔盖县热尔乡卫生院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若尔盖县达扎寺镇商业社区卫生服务中心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一次性医疗口罩500副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一次性医疗口罩10000副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防护服50件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壤塘县新冠肺炎疫情留观点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防护服50件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松潘县红十字会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防护服50件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防护服300件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highlight w:val="red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金川县疾病预防控制中心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防护服100件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highlight w:val="red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金川县疾病预防控制中心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一次性医用手套800双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阿坝县人民政府驻成都办事处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一次性医用手套1000双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壤塘县人民医院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一次性医用手套200双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壤塘县疾病预防控制中心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一次性医用手套200双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松潘县红十字会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一次性医用手套1000双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一次性医用手套3000双</w:t>
            </w:r>
          </w:p>
        </w:tc>
      </w:tr>
      <w:tr>
        <w:trPr>
          <w:trHeight w:val="28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医用酒精100桶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四川三友集团股份有限公司</w:t>
      </w:r>
      <w:r>
        <w:rPr>
          <w:rFonts w:hint="eastAsia"/>
          <w:b/>
          <w:bCs/>
        </w:rPr>
        <w:t>捐赠20000一次性医疗口罩,价值64,000.00元发放至以下单位：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662"/>
        <w:gridCol w:w="3757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口罩10000个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口罩10000个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四川省红十字基金会</w:t>
      </w:r>
      <w:r>
        <w:rPr>
          <w:rFonts w:hint="eastAsia"/>
          <w:b/>
          <w:bCs/>
        </w:rPr>
        <w:t>捐赠10000个一次性医疗口罩，价值23,000.00元发放至以下单位：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662"/>
        <w:gridCol w:w="3757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阿坝藏族羌族自治州卫生健康委员会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口罩10000个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中国性病艾滋病防治协会</w:t>
      </w:r>
      <w:r>
        <w:rPr>
          <w:rFonts w:hint="eastAsia"/>
          <w:b/>
          <w:bCs/>
        </w:rPr>
        <w:t>捐赠108瓶百雀羚三生花精油香氛洗发露、108百雀羚三生花精油香氛润发精华素、108瓶百雀羚三生花精油香氛护肤沐浴露、108支百雀羚三生花蚕丝滋润嫩手霜、120瓶百雀羚三生花粉面桃花亮颜悦泽晶透乳、120盒百雀羚草本水嫩精纯沁润舒缓面膜，价值75,444.00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205"/>
        <w:gridCol w:w="4213"/>
      </w:tblGrid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百雀羚三生花精油香氛洗发露65瓶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百雀羚三生花精油香氛洗发露43瓶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百雀羚三生花精油香氛护肤沐浴露65瓶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百雀羚三生花精油香氛护肤沐浴露43瓶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百雀羚三生花粉面桃花亮颜悦泽晶透乳72瓶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百雀羚三生花粉面桃花亮颜悦泽晶透乳48瓶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百雀羚草本水嫩精纯沁润舒缓面膜72盒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百雀羚草本水嫩精纯沁润舒缓面膜48盒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百雀羚三生花蚕丝滋润嫩手霜65支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百雀羚三生花蚕丝滋润嫩手霜43支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百雀羚三生花精油香氛润发精华素65瓶</w:t>
            </w:r>
          </w:p>
        </w:tc>
      </w:tr>
      <w:tr>
        <w:trPr>
          <w:trHeight w:val="28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马尔康市人民医院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百雀羚三生花精油香氛润发精华素43瓶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波司登公益基金会</w:t>
      </w:r>
      <w:r>
        <w:rPr>
          <w:rFonts w:hint="eastAsia"/>
          <w:b/>
          <w:bCs/>
        </w:rPr>
        <w:t>捐赠50件羽绒服，价值150,000.00元发放至以下单位：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227"/>
        <w:gridCol w:w="4195"/>
      </w:tblGrid>
      <w:tr>
        <w:trPr>
          <w:trHeight w:val="28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波司登羽绒服50件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中华妇女联合会</w:t>
      </w:r>
      <w:r>
        <w:rPr>
          <w:rFonts w:hint="eastAsia"/>
          <w:b/>
          <w:bCs/>
        </w:rPr>
        <w:t>捐赠20000件防护隔离衣，价值700,000.00元发放至以下单位：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255"/>
        <w:gridCol w:w="4166"/>
      </w:tblGrid>
      <w:tr>
        <w:trPr>
          <w:trHeight w:val="28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发放单位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发放物资</w:t>
            </w:r>
          </w:p>
        </w:tc>
      </w:tr>
      <w:tr>
        <w:trPr>
          <w:trHeight w:val="28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阿坝藏族羌族自治州人民医院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防护隔离衣10000件</w:t>
            </w:r>
          </w:p>
        </w:tc>
      </w:tr>
      <w:tr>
        <w:trPr>
          <w:trHeight w:val="28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红原县卫生健康局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防护隔离衣10000件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8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9</Pages>
  <Words>4779</Words>
  <Characters>6796</Characters>
  <Lines>924</Lines>
  <Paragraphs>894</Paragraphs>
  <CharactersWithSpaces>6980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1</cp:revision>
  <dcterms:created xsi:type="dcterms:W3CDTF">2020-12-31T07:26:00Z</dcterms:created>
  <dcterms:modified xsi:type="dcterms:W3CDTF">2020-12-31T07:49:36Z</dcterms:modified>
</cp:coreProperties>
</file>